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344"/>
        <w:gridCol w:w="839"/>
        <w:gridCol w:w="282"/>
        <w:gridCol w:w="685"/>
        <w:gridCol w:w="24"/>
        <w:gridCol w:w="1667"/>
        <w:gridCol w:w="459"/>
        <w:gridCol w:w="374"/>
        <w:gridCol w:w="1894"/>
        <w:gridCol w:w="49"/>
        <w:gridCol w:w="16"/>
      </w:tblGrid>
      <w:tr w:rsidR="008B7D13" w:rsidTr="006A572A">
        <w:trPr>
          <w:gridAfter w:val="2"/>
          <w:wAfter w:w="65" w:type="dxa"/>
          <w:trHeight w:hRule="exact" w:val="1140"/>
        </w:trPr>
        <w:tc>
          <w:tcPr>
            <w:tcW w:w="3615" w:type="dxa"/>
            <w:gridSpan w:val="4"/>
          </w:tcPr>
          <w:p w:rsidR="008B7D13" w:rsidRPr="0026448D" w:rsidRDefault="008B7D13" w:rsidP="00CF6044">
            <w:pPr>
              <w:rPr>
                <w:rFonts w:ascii="Arial" w:hAnsi="Arial"/>
              </w:rPr>
            </w:pPr>
            <w:bookmarkStart w:id="0" w:name="_GoBack"/>
            <w:bookmarkEnd w:id="0"/>
            <w:r w:rsidRPr="0026448D">
              <w:rPr>
                <w:rFonts w:ascii="Arial" w:hAnsi="Arial"/>
              </w:rPr>
              <w:t>Insändes till:</w:t>
            </w:r>
          </w:p>
          <w:p w:rsidR="008B7D13" w:rsidRPr="0026448D" w:rsidRDefault="008B7D13" w:rsidP="00CF6044">
            <w:pPr>
              <w:rPr>
                <w:rFonts w:ascii="Arial" w:hAnsi="Arial"/>
              </w:rPr>
            </w:pPr>
            <w:r w:rsidRPr="0026448D">
              <w:rPr>
                <w:rFonts w:ascii="Arial" w:hAnsi="Arial"/>
              </w:rPr>
              <w:t>Svenska Transportarbetareförbundet</w:t>
            </w:r>
          </w:p>
          <w:p w:rsidR="008B7D13" w:rsidRPr="0026448D" w:rsidRDefault="008B7D13" w:rsidP="00CF6044">
            <w:pPr>
              <w:rPr>
                <w:rFonts w:ascii="Arial" w:hAnsi="Arial"/>
              </w:rPr>
            </w:pPr>
            <w:r w:rsidRPr="0026448D">
              <w:rPr>
                <w:rFonts w:ascii="Arial" w:hAnsi="Arial"/>
              </w:rPr>
              <w:t>Box 714</w:t>
            </w:r>
          </w:p>
          <w:p w:rsidR="008B7D13" w:rsidRPr="008B7D13" w:rsidRDefault="008B7D13" w:rsidP="00CF6044">
            <w:pPr>
              <w:rPr>
                <w:rFonts w:ascii="Arial" w:hAnsi="Arial"/>
                <w:sz w:val="24"/>
                <w:szCs w:val="24"/>
              </w:rPr>
            </w:pPr>
            <w:r w:rsidRPr="0026448D">
              <w:rPr>
                <w:rFonts w:ascii="Arial" w:hAnsi="Arial"/>
              </w:rPr>
              <w:t>101 33  STOCKHOLM</w:t>
            </w:r>
          </w:p>
        </w:tc>
        <w:tc>
          <w:tcPr>
            <w:tcW w:w="5103" w:type="dxa"/>
            <w:gridSpan w:val="6"/>
          </w:tcPr>
          <w:p w:rsidR="008B7D13" w:rsidRPr="005860E7" w:rsidRDefault="009B5346" w:rsidP="00CF6044">
            <w:pPr>
              <w:rPr>
                <w:rFonts w:ascii="Arial" w:hAnsi="Arial" w:cs="Arial"/>
                <w:sz w:val="16"/>
                <w:szCs w:val="16"/>
              </w:rPr>
            </w:pPr>
            <w:r w:rsidRPr="005860E7">
              <w:rPr>
                <w:rFonts w:ascii="Arial" w:hAnsi="Arial" w:cs="Arial"/>
                <w:b/>
                <w:caps/>
                <w:sz w:val="32"/>
                <w:szCs w:val="32"/>
              </w:rPr>
              <w:t>Tidningsdistributörernas Sociala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860E7">
              <w:rPr>
                <w:rFonts w:ascii="Arial" w:hAnsi="Arial" w:cs="Arial"/>
                <w:b/>
                <w:caps/>
                <w:sz w:val="32"/>
                <w:szCs w:val="32"/>
              </w:rPr>
              <w:t>Trygghetsfond</w:t>
            </w:r>
          </w:p>
        </w:tc>
      </w:tr>
      <w:tr w:rsidR="00D53202" w:rsidTr="00311495">
        <w:trPr>
          <w:trHeight w:hRule="exact" w:val="406"/>
        </w:trPr>
        <w:tc>
          <w:tcPr>
            <w:tcW w:w="8783" w:type="dxa"/>
            <w:gridSpan w:val="12"/>
          </w:tcPr>
          <w:p w:rsidR="00D53202" w:rsidRPr="008B7D13" w:rsidRDefault="00D53202" w:rsidP="00CF6044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  <w:tr w:rsidR="005860E7" w:rsidTr="00311495">
        <w:trPr>
          <w:trHeight w:hRule="exact" w:val="864"/>
        </w:trPr>
        <w:tc>
          <w:tcPr>
            <w:tcW w:w="8783" w:type="dxa"/>
            <w:gridSpan w:val="12"/>
            <w:vAlign w:val="center"/>
          </w:tcPr>
          <w:p w:rsidR="009B5346" w:rsidRPr="005860E7" w:rsidRDefault="009B5346" w:rsidP="009B5346">
            <w:pPr>
              <w:rPr>
                <w:rFonts w:ascii="Arial" w:hAnsi="Arial"/>
                <w:b/>
                <w:sz w:val="32"/>
                <w:szCs w:val="32"/>
              </w:rPr>
            </w:pPr>
            <w:r w:rsidRPr="005860E7">
              <w:rPr>
                <w:rFonts w:ascii="Arial" w:hAnsi="Arial"/>
                <w:b/>
                <w:sz w:val="32"/>
                <w:szCs w:val="32"/>
              </w:rPr>
              <w:t>ANSÖKNINGSBLANKETT FÖR HYRA AV</w:t>
            </w:r>
          </w:p>
          <w:p w:rsidR="005860E7" w:rsidRPr="005860E7" w:rsidRDefault="009B5346" w:rsidP="009B5346">
            <w:pPr>
              <w:rPr>
                <w:rFonts w:ascii="Arial" w:hAnsi="Arial"/>
                <w:b/>
                <w:sz w:val="32"/>
                <w:szCs w:val="32"/>
              </w:rPr>
            </w:pPr>
            <w:r w:rsidRPr="005860E7">
              <w:rPr>
                <w:rFonts w:ascii="Arial" w:hAnsi="Arial"/>
                <w:b/>
                <w:sz w:val="32"/>
                <w:szCs w:val="32"/>
              </w:rPr>
              <w:t>FRITIDSSTUGA/LÄGENHET</w:t>
            </w:r>
          </w:p>
        </w:tc>
      </w:tr>
      <w:tr w:rsidR="005860E7" w:rsidTr="006A572A">
        <w:trPr>
          <w:trHeight w:hRule="exact" w:val="707"/>
        </w:trPr>
        <w:tc>
          <w:tcPr>
            <w:tcW w:w="8783" w:type="dxa"/>
            <w:gridSpan w:val="12"/>
          </w:tcPr>
          <w:p w:rsidR="006A572A" w:rsidRDefault="006A572A" w:rsidP="00CF6044">
            <w:pPr>
              <w:rPr>
                <w:rFonts w:ascii="Arial" w:hAnsi="Arial"/>
                <w:i/>
                <w:sz w:val="16"/>
                <w:szCs w:val="16"/>
              </w:rPr>
            </w:pPr>
          </w:p>
          <w:p w:rsidR="005860E7" w:rsidRPr="0081015A" w:rsidRDefault="00177021" w:rsidP="00CF6044">
            <w:pPr>
              <w:rPr>
                <w:rFonts w:ascii="Arial" w:hAnsi="Arial"/>
                <w:i/>
                <w:sz w:val="16"/>
                <w:szCs w:val="16"/>
              </w:rPr>
            </w:pPr>
            <w:r w:rsidRPr="0081015A">
              <w:rPr>
                <w:rFonts w:ascii="Arial" w:hAnsi="Arial"/>
                <w:i/>
                <w:sz w:val="16"/>
                <w:szCs w:val="16"/>
              </w:rPr>
              <w:t>Stugorna</w:t>
            </w:r>
            <w:r w:rsidR="006A572A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81015A">
              <w:rPr>
                <w:rFonts w:ascii="Arial" w:hAnsi="Arial"/>
                <w:i/>
                <w:sz w:val="16"/>
                <w:szCs w:val="16"/>
              </w:rPr>
              <w:t>/</w:t>
            </w:r>
            <w:r w:rsidR="006A572A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81015A">
              <w:rPr>
                <w:rFonts w:ascii="Arial" w:hAnsi="Arial"/>
                <w:i/>
                <w:sz w:val="16"/>
                <w:szCs w:val="16"/>
              </w:rPr>
              <w:t>lägenheterna kan hyras av den som är anställd som tidningsdistributör eller har annan anställning</w:t>
            </w:r>
            <w:r w:rsidR="00AF5BCB">
              <w:rPr>
                <w:rFonts w:ascii="Arial" w:hAnsi="Arial"/>
                <w:i/>
                <w:sz w:val="16"/>
                <w:szCs w:val="16"/>
              </w:rPr>
              <w:t xml:space="preserve"> / medlem</w:t>
            </w:r>
            <w:r w:rsidRPr="0081015A">
              <w:rPr>
                <w:rFonts w:ascii="Arial" w:hAnsi="Arial"/>
                <w:i/>
                <w:sz w:val="16"/>
                <w:szCs w:val="16"/>
              </w:rPr>
              <w:t xml:space="preserve"> inom anslutna företag</w:t>
            </w:r>
            <w:r w:rsidR="006A572A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81015A">
              <w:rPr>
                <w:rFonts w:ascii="Arial" w:hAnsi="Arial"/>
                <w:i/>
                <w:sz w:val="16"/>
                <w:szCs w:val="16"/>
              </w:rPr>
              <w:t>/</w:t>
            </w:r>
            <w:r w:rsidR="006A572A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81015A">
              <w:rPr>
                <w:rFonts w:ascii="Arial" w:hAnsi="Arial"/>
                <w:i/>
                <w:sz w:val="16"/>
                <w:szCs w:val="16"/>
              </w:rPr>
              <w:t>organisationer.</w:t>
            </w:r>
            <w:r w:rsidR="0097362B" w:rsidRPr="0081015A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97362B" w:rsidRPr="0081015A">
              <w:rPr>
                <w:rFonts w:ascii="Arial" w:hAnsi="Arial" w:cs="Arial"/>
                <w:i/>
                <w:sz w:val="16"/>
                <w:szCs w:val="16"/>
              </w:rPr>
              <w:t>Detta är en personlig förmån, som ej kan överlåtas på annan.</w:t>
            </w:r>
          </w:p>
        </w:tc>
      </w:tr>
      <w:tr w:rsidR="000D0CC9" w:rsidTr="00311495">
        <w:trPr>
          <w:trHeight w:hRule="exact" w:val="427"/>
        </w:trPr>
        <w:tc>
          <w:tcPr>
            <w:tcW w:w="8783" w:type="dxa"/>
            <w:gridSpan w:val="12"/>
            <w:vAlign w:val="center"/>
          </w:tcPr>
          <w:p w:rsidR="000D0CC9" w:rsidRPr="00CF6044" w:rsidRDefault="000D0CC9" w:rsidP="00CF6044">
            <w:pPr>
              <w:rPr>
                <w:rFonts w:ascii="Arial" w:hAnsi="Arial"/>
              </w:rPr>
            </w:pPr>
            <w:r w:rsidRPr="00CF6044">
              <w:rPr>
                <w:rFonts w:ascii="Arial" w:hAnsi="Arial"/>
                <w:b/>
              </w:rPr>
              <w:t>Önskar hyra fritid</w:t>
            </w:r>
            <w:r w:rsidR="00AF5BCB">
              <w:rPr>
                <w:rFonts w:ascii="Arial" w:hAnsi="Arial"/>
                <w:b/>
              </w:rPr>
              <w:t>s</w:t>
            </w:r>
            <w:r w:rsidRPr="00CF6044">
              <w:rPr>
                <w:rFonts w:ascii="Arial" w:hAnsi="Arial"/>
                <w:b/>
              </w:rPr>
              <w:t>stuga/lägenhet (uthyrningsveckan börjar på lördagar)</w:t>
            </w:r>
          </w:p>
        </w:tc>
      </w:tr>
      <w:tr w:rsidR="00311495" w:rsidTr="00F87E2D">
        <w:trPr>
          <w:gridAfter w:val="4"/>
          <w:wAfter w:w="2333" w:type="dxa"/>
          <w:trHeight w:hRule="exact" w:val="510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311495" w:rsidRPr="0026448D" w:rsidRDefault="00311495" w:rsidP="00CF6044">
            <w:pPr>
              <w:rPr>
                <w:rFonts w:ascii="Arial" w:hAnsi="Arial"/>
                <w:b/>
                <w:sz w:val="14"/>
              </w:rPr>
            </w:pPr>
            <w:r w:rsidRPr="0026448D">
              <w:rPr>
                <w:rFonts w:ascii="Arial" w:hAnsi="Arial"/>
                <w:b/>
                <w:sz w:val="14"/>
              </w:rPr>
              <w:t>Fr o m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311495" w:rsidRPr="0026448D" w:rsidRDefault="00311495" w:rsidP="00CF6044">
            <w:pPr>
              <w:rPr>
                <w:rFonts w:ascii="Arial" w:hAnsi="Arial"/>
                <w:b/>
                <w:sz w:val="14"/>
              </w:rPr>
            </w:pPr>
            <w:r w:rsidRPr="0026448D">
              <w:rPr>
                <w:rFonts w:ascii="Arial" w:hAnsi="Arial"/>
                <w:b/>
                <w:sz w:val="14"/>
              </w:rPr>
              <w:t xml:space="preserve">T o m 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1495" w:rsidRDefault="00311495" w:rsidP="00CF6044">
            <w:pPr>
              <w:rPr>
                <w:rFonts w:ascii="Arial" w:hAnsi="Arial"/>
                <w:sz w:val="22"/>
              </w:rPr>
            </w:pPr>
            <w:r w:rsidRPr="0026448D">
              <w:rPr>
                <w:rFonts w:ascii="Arial" w:hAnsi="Arial"/>
                <w:b/>
                <w:sz w:val="14"/>
              </w:rPr>
              <w:t>Vecka</w:t>
            </w:r>
          </w:p>
        </w:tc>
      </w:tr>
      <w:tr w:rsidR="0086798D" w:rsidRPr="00D61F5C" w:rsidTr="00CF6044">
        <w:trPr>
          <w:trHeight w:hRule="exact" w:val="1470"/>
        </w:trPr>
        <w:tc>
          <w:tcPr>
            <w:tcW w:w="8783" w:type="dxa"/>
            <w:gridSpan w:val="12"/>
          </w:tcPr>
          <w:p w:rsidR="00D53202" w:rsidRPr="00D61F5C" w:rsidRDefault="00D53202" w:rsidP="00CF6044">
            <w:pPr>
              <w:ind w:left="1"/>
              <w:rPr>
                <w:rFonts w:ascii="Arial" w:hAnsi="Arial"/>
                <w:b/>
              </w:rPr>
            </w:pPr>
          </w:p>
          <w:p w:rsidR="0086798D" w:rsidRPr="00D61F5C" w:rsidRDefault="0086798D" w:rsidP="00CF6044">
            <w:pPr>
              <w:ind w:left="1"/>
              <w:rPr>
                <w:rFonts w:ascii="Arial" w:hAnsi="Arial"/>
                <w:b/>
              </w:rPr>
            </w:pPr>
            <w:r w:rsidRPr="00D61F5C">
              <w:rPr>
                <w:rFonts w:ascii="Arial" w:hAnsi="Arial"/>
                <w:b/>
              </w:rPr>
              <w:t>Markera ditt val med en etta för den ort du helst vill ha, en tvåa i rutan för ditt andrahandsv</w:t>
            </w:r>
            <w:r w:rsidR="009D3CA0" w:rsidRPr="00D61F5C">
              <w:rPr>
                <w:rFonts w:ascii="Arial" w:hAnsi="Arial"/>
                <w:b/>
              </w:rPr>
              <w:t xml:space="preserve">al osv. </w:t>
            </w:r>
            <w:r w:rsidR="00E611CB">
              <w:rPr>
                <w:rFonts w:ascii="Arial" w:hAnsi="Arial"/>
                <w:b/>
              </w:rPr>
              <w:t xml:space="preserve">Ange även alternativa veckor. </w:t>
            </w:r>
            <w:r w:rsidR="009D3CA0" w:rsidRPr="00D61F5C">
              <w:rPr>
                <w:rFonts w:ascii="Arial" w:hAnsi="Arial"/>
                <w:b/>
              </w:rPr>
              <w:t>Dina möjligheter ökar om</w:t>
            </w:r>
            <w:r w:rsidRPr="00D61F5C">
              <w:rPr>
                <w:rFonts w:ascii="Arial" w:hAnsi="Arial"/>
                <w:b/>
              </w:rPr>
              <w:t xml:space="preserve"> du ger oss fler alternativ, både vad det avser ort och datum.</w:t>
            </w:r>
          </w:p>
          <w:p w:rsidR="0086798D" w:rsidRPr="00D61F5C" w:rsidRDefault="00E85FE2" w:rsidP="00CF604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75565</wp:posOffset>
                      </wp:positionV>
                      <wp:extent cx="228600" cy="196215"/>
                      <wp:effectExtent l="6985" t="12700" r="12065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30EA8" id="Rectangle 5" o:spid="_x0000_s1026" style="position:absolute;margin-left:104.3pt;margin-top:5.95pt;width:18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LjHw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75565</wp:posOffset>
                      </wp:positionV>
                      <wp:extent cx="228600" cy="196215"/>
                      <wp:effectExtent l="10795" t="12700" r="8255" b="1016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1D888" id="Rectangle 6" o:spid="_x0000_s1026" style="position:absolute;margin-left:214.85pt;margin-top:5.95pt;width:18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viHw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75565</wp:posOffset>
                      </wp:positionV>
                      <wp:extent cx="228600" cy="196215"/>
                      <wp:effectExtent l="5715" t="12700" r="13335" b="1016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AE943" id="Rectangle 4" o:spid="_x0000_s1026" style="position:absolute;margin-left:1.45pt;margin-top:5.95pt;width:18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1e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"/>
                  </w:pict>
                </mc:Fallback>
              </mc:AlternateContent>
            </w:r>
          </w:p>
          <w:p w:rsidR="0086798D" w:rsidRPr="00D61F5C" w:rsidRDefault="00AF5BCB" w:rsidP="00CF604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Björnrike           </w:t>
            </w:r>
            <w:r w:rsidR="00C56F7D" w:rsidRPr="00D61F5C">
              <w:rPr>
                <w:rFonts w:ascii="Arial" w:hAnsi="Arial"/>
                <w:b/>
              </w:rPr>
              <w:t xml:space="preserve">         Åre  </w:t>
            </w:r>
            <w:r w:rsidR="001A7B9C">
              <w:rPr>
                <w:rFonts w:ascii="Arial" w:hAnsi="Arial"/>
                <w:b/>
              </w:rPr>
              <w:t xml:space="preserve">                              </w:t>
            </w:r>
            <w:r w:rsidR="00D85A43">
              <w:rPr>
                <w:rFonts w:ascii="Arial" w:hAnsi="Arial"/>
                <w:b/>
              </w:rPr>
              <w:t xml:space="preserve">  </w:t>
            </w:r>
            <w:r w:rsidR="00C56F7D" w:rsidRPr="00D61F5C">
              <w:rPr>
                <w:rFonts w:ascii="Arial" w:hAnsi="Arial"/>
                <w:b/>
              </w:rPr>
              <w:t>Hunnebostrand</w:t>
            </w:r>
          </w:p>
        </w:tc>
      </w:tr>
      <w:tr w:rsidR="000A67BF" w:rsidTr="00C5017D">
        <w:trPr>
          <w:trHeight w:hRule="exact" w:val="261"/>
        </w:trPr>
        <w:tc>
          <w:tcPr>
            <w:tcW w:w="3333" w:type="dxa"/>
            <w:gridSpan w:val="3"/>
            <w:vAlign w:val="center"/>
          </w:tcPr>
          <w:p w:rsidR="000A67BF" w:rsidRDefault="000A67BF" w:rsidP="00CF604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658" w:type="dxa"/>
            <w:gridSpan w:val="4"/>
            <w:vAlign w:val="bottom"/>
          </w:tcPr>
          <w:p w:rsidR="000A67BF" w:rsidRDefault="000A67BF" w:rsidP="00CF6044">
            <w:pPr>
              <w:rPr>
                <w:rFonts w:ascii="Arial" w:hAnsi="Arial"/>
                <w:sz w:val="22"/>
              </w:rPr>
            </w:pPr>
          </w:p>
        </w:tc>
        <w:tc>
          <w:tcPr>
            <w:tcW w:w="2792" w:type="dxa"/>
            <w:gridSpan w:val="5"/>
            <w:vAlign w:val="bottom"/>
          </w:tcPr>
          <w:p w:rsidR="000A67BF" w:rsidRDefault="000A67BF" w:rsidP="00CF6044">
            <w:pPr>
              <w:rPr>
                <w:rFonts w:ascii="Arial" w:hAnsi="Arial"/>
                <w:sz w:val="22"/>
              </w:rPr>
            </w:pPr>
          </w:p>
        </w:tc>
      </w:tr>
      <w:tr w:rsidR="004021A8" w:rsidTr="00C5017D">
        <w:trPr>
          <w:trHeight w:hRule="exact" w:val="261"/>
        </w:trPr>
        <w:tc>
          <w:tcPr>
            <w:tcW w:w="3333" w:type="dxa"/>
            <w:gridSpan w:val="3"/>
            <w:tcBorders>
              <w:bottom w:val="single" w:sz="6" w:space="0" w:color="auto"/>
            </w:tcBorders>
            <w:vAlign w:val="center"/>
          </w:tcPr>
          <w:p w:rsidR="00EF7AAA" w:rsidRPr="00CF6044" w:rsidRDefault="00EF7AAA" w:rsidP="00CF6044">
            <w:pPr>
              <w:rPr>
                <w:rFonts w:ascii="Arial" w:hAnsi="Arial"/>
              </w:rPr>
            </w:pPr>
            <w:r w:rsidRPr="00CF6044">
              <w:rPr>
                <w:rFonts w:ascii="Arial" w:hAnsi="Arial"/>
                <w:b/>
              </w:rPr>
              <w:t>Alternativa datum</w:t>
            </w:r>
          </w:p>
        </w:tc>
        <w:tc>
          <w:tcPr>
            <w:tcW w:w="2658" w:type="dxa"/>
            <w:gridSpan w:val="4"/>
            <w:tcBorders>
              <w:bottom w:val="single" w:sz="6" w:space="0" w:color="auto"/>
            </w:tcBorders>
            <w:vAlign w:val="bottom"/>
          </w:tcPr>
          <w:p w:rsidR="004021A8" w:rsidRDefault="004021A8" w:rsidP="00CF6044">
            <w:pPr>
              <w:rPr>
                <w:rFonts w:ascii="Arial" w:hAnsi="Arial"/>
                <w:sz w:val="22"/>
              </w:rPr>
            </w:pPr>
          </w:p>
        </w:tc>
        <w:tc>
          <w:tcPr>
            <w:tcW w:w="2792" w:type="dxa"/>
            <w:gridSpan w:val="5"/>
            <w:vAlign w:val="bottom"/>
          </w:tcPr>
          <w:p w:rsidR="004021A8" w:rsidRDefault="004021A8" w:rsidP="00CF6044">
            <w:pPr>
              <w:rPr>
                <w:rFonts w:ascii="Arial" w:hAnsi="Arial"/>
                <w:sz w:val="22"/>
              </w:rPr>
            </w:pPr>
          </w:p>
        </w:tc>
      </w:tr>
      <w:tr w:rsidR="00311495" w:rsidRPr="000A2971" w:rsidTr="00F87E2D">
        <w:trPr>
          <w:gridAfter w:val="4"/>
          <w:wAfter w:w="2333" w:type="dxa"/>
          <w:trHeight w:val="510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  <w:r w:rsidRPr="00311495">
              <w:rPr>
                <w:rFonts w:ascii="Arial" w:hAnsi="Arial"/>
                <w:b/>
                <w:sz w:val="14"/>
              </w:rPr>
              <w:t xml:space="preserve">Fr om </w:t>
            </w:r>
          </w:p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  <w:r w:rsidRPr="00311495">
              <w:rPr>
                <w:rFonts w:ascii="Arial" w:hAnsi="Arial"/>
                <w:b/>
                <w:sz w:val="14"/>
              </w:rPr>
              <w:t xml:space="preserve">T o m </w:t>
            </w:r>
          </w:p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  <w:r w:rsidRPr="00311495">
              <w:rPr>
                <w:rFonts w:ascii="Arial" w:hAnsi="Arial"/>
                <w:b/>
                <w:sz w:val="14"/>
              </w:rPr>
              <w:t>Vecka</w:t>
            </w:r>
          </w:p>
        </w:tc>
      </w:tr>
      <w:tr w:rsidR="00311495" w:rsidRPr="000A2971" w:rsidTr="00F87E2D">
        <w:trPr>
          <w:gridAfter w:val="4"/>
          <w:wAfter w:w="2333" w:type="dxa"/>
          <w:trHeight w:val="510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  <w:r w:rsidRPr="00311495">
              <w:rPr>
                <w:rFonts w:ascii="Arial" w:hAnsi="Arial"/>
                <w:b/>
                <w:sz w:val="14"/>
              </w:rPr>
              <w:t xml:space="preserve">Fr o m </w:t>
            </w:r>
          </w:p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  <w:r w:rsidRPr="00311495">
              <w:rPr>
                <w:rFonts w:ascii="Arial" w:hAnsi="Arial"/>
                <w:b/>
                <w:sz w:val="14"/>
              </w:rPr>
              <w:t>T o m</w:t>
            </w:r>
          </w:p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  <w:r w:rsidRPr="00311495">
              <w:rPr>
                <w:rFonts w:ascii="Arial" w:hAnsi="Arial"/>
                <w:b/>
                <w:sz w:val="14"/>
              </w:rPr>
              <w:t>Vecka</w:t>
            </w:r>
          </w:p>
        </w:tc>
      </w:tr>
      <w:tr w:rsidR="00311495" w:rsidRPr="000A2971" w:rsidTr="00F87E2D">
        <w:trPr>
          <w:gridAfter w:val="4"/>
          <w:wAfter w:w="2333" w:type="dxa"/>
          <w:trHeight w:val="510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  <w:r w:rsidRPr="00311495">
              <w:rPr>
                <w:rFonts w:ascii="Arial" w:hAnsi="Arial"/>
                <w:b/>
                <w:sz w:val="14"/>
              </w:rPr>
              <w:t>Fr o m</w:t>
            </w:r>
          </w:p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  <w:r w:rsidRPr="00311495">
              <w:rPr>
                <w:rFonts w:ascii="Arial" w:hAnsi="Arial"/>
                <w:b/>
                <w:sz w:val="14"/>
              </w:rPr>
              <w:t>T o m</w:t>
            </w:r>
          </w:p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1495" w:rsidRPr="00311495" w:rsidRDefault="00311495" w:rsidP="00CF6044">
            <w:pPr>
              <w:rPr>
                <w:rFonts w:ascii="Arial" w:hAnsi="Arial"/>
                <w:b/>
                <w:sz w:val="14"/>
              </w:rPr>
            </w:pPr>
            <w:r w:rsidRPr="00311495">
              <w:rPr>
                <w:rFonts w:ascii="Arial" w:hAnsi="Arial"/>
                <w:b/>
                <w:sz w:val="14"/>
              </w:rPr>
              <w:t>Vecka</w:t>
            </w:r>
          </w:p>
        </w:tc>
      </w:tr>
      <w:tr w:rsidR="006B738E" w:rsidTr="00311495">
        <w:trPr>
          <w:trHeight w:hRule="exact" w:val="510"/>
        </w:trPr>
        <w:tc>
          <w:tcPr>
            <w:tcW w:w="8783" w:type="dxa"/>
            <w:gridSpan w:val="12"/>
            <w:tcBorders>
              <w:bottom w:val="single" w:sz="6" w:space="0" w:color="auto"/>
            </w:tcBorders>
          </w:tcPr>
          <w:p w:rsidR="006B738E" w:rsidRDefault="006B738E" w:rsidP="00CF6044">
            <w:pPr>
              <w:rPr>
                <w:rFonts w:ascii="Arial" w:hAnsi="Arial"/>
                <w:sz w:val="22"/>
              </w:rPr>
            </w:pPr>
          </w:p>
          <w:p w:rsidR="00CF6044" w:rsidRPr="009E6085" w:rsidRDefault="00CF6044" w:rsidP="00CF6044">
            <w:pPr>
              <w:rPr>
                <w:rFonts w:ascii="Arial" w:hAnsi="Arial"/>
                <w:b/>
              </w:rPr>
            </w:pPr>
            <w:r w:rsidRPr="009E6085">
              <w:rPr>
                <w:rFonts w:ascii="Arial" w:hAnsi="Arial"/>
                <w:b/>
              </w:rPr>
              <w:t>Personuppgifter</w:t>
            </w:r>
          </w:p>
        </w:tc>
      </w:tr>
      <w:tr w:rsidR="005860E7" w:rsidTr="00311495">
        <w:trPr>
          <w:trHeight w:hRule="exact" w:val="510"/>
        </w:trPr>
        <w:tc>
          <w:tcPr>
            <w:tcW w:w="4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860E7" w:rsidRDefault="005860E7" w:rsidP="00CF604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Personnr</w:t>
            </w:r>
          </w:p>
        </w:tc>
        <w:tc>
          <w:tcPr>
            <w:tcW w:w="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860E7" w:rsidRDefault="005860E7" w:rsidP="00CF604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</w:tr>
      <w:tr w:rsidR="005860E7" w:rsidTr="00311495">
        <w:trPr>
          <w:trHeight w:hRule="exact" w:val="510"/>
        </w:trPr>
        <w:tc>
          <w:tcPr>
            <w:tcW w:w="4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860E7" w:rsidRDefault="005860E7" w:rsidP="00CF604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860E7" w:rsidRDefault="005860E7" w:rsidP="00CF604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Postnr och ort</w:t>
            </w:r>
          </w:p>
        </w:tc>
      </w:tr>
      <w:tr w:rsidR="005860E7" w:rsidTr="00311495">
        <w:trPr>
          <w:trHeight w:hRule="exact" w:val="510"/>
        </w:trPr>
        <w:tc>
          <w:tcPr>
            <w:tcW w:w="4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860E7" w:rsidRDefault="005860E7" w:rsidP="00CF604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 inkl riktnr</w:t>
            </w:r>
          </w:p>
        </w:tc>
        <w:tc>
          <w:tcPr>
            <w:tcW w:w="4459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5860E7" w:rsidRDefault="005860E7" w:rsidP="00CF6044">
            <w:pPr>
              <w:rPr>
                <w:rFonts w:ascii="Arial" w:hAnsi="Arial"/>
                <w:sz w:val="14"/>
              </w:rPr>
            </w:pPr>
          </w:p>
        </w:tc>
      </w:tr>
      <w:tr w:rsidR="005860E7" w:rsidRPr="0086798D" w:rsidTr="00311495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510"/>
        </w:trPr>
        <w:tc>
          <w:tcPr>
            <w:tcW w:w="4324" w:type="dxa"/>
            <w:gridSpan w:val="6"/>
            <w:vAlign w:val="bottom"/>
          </w:tcPr>
          <w:p w:rsidR="00EF7AAA" w:rsidRPr="0086798D" w:rsidRDefault="00EF7AAA" w:rsidP="00CF6044">
            <w:pPr>
              <w:spacing w:before="240"/>
              <w:rPr>
                <w:rFonts w:ascii="Arial" w:hAnsi="Arial"/>
                <w:sz w:val="16"/>
              </w:rPr>
            </w:pPr>
            <w:r w:rsidRPr="0086798D">
              <w:rPr>
                <w:rFonts w:ascii="Arial" w:hAnsi="Arial"/>
                <w:sz w:val="16"/>
              </w:rPr>
              <w:t>Husdjur (ej tillåtet i Åre)</w:t>
            </w:r>
          </w:p>
        </w:tc>
        <w:tc>
          <w:tcPr>
            <w:tcW w:w="4443" w:type="dxa"/>
            <w:gridSpan w:val="5"/>
            <w:vAlign w:val="bottom"/>
          </w:tcPr>
          <w:p w:rsidR="005860E7" w:rsidRPr="0086798D" w:rsidRDefault="005860E7" w:rsidP="00CF6044">
            <w:pPr>
              <w:spacing w:before="40"/>
              <w:rPr>
                <w:rFonts w:ascii="Arial" w:hAnsi="Arial"/>
                <w:sz w:val="16"/>
              </w:rPr>
            </w:pPr>
            <w:r w:rsidRPr="0086798D">
              <w:rPr>
                <w:rFonts w:ascii="Arial" w:hAnsi="Arial"/>
                <w:sz w:val="16"/>
              </w:rPr>
              <w:t>Ange antal personer</w:t>
            </w:r>
          </w:p>
          <w:p w:rsidR="005860E7" w:rsidRPr="0086798D" w:rsidRDefault="005860E7" w:rsidP="00CF6044">
            <w:pPr>
              <w:spacing w:before="40"/>
              <w:rPr>
                <w:rFonts w:ascii="Arial" w:hAnsi="Arial"/>
                <w:sz w:val="16"/>
              </w:rPr>
            </w:pPr>
            <w:r w:rsidRPr="0086798D">
              <w:rPr>
                <w:rFonts w:ascii="Arial" w:hAnsi="Arial"/>
                <w:sz w:val="16"/>
              </w:rPr>
              <w:t xml:space="preserve">(får vara högst </w:t>
            </w:r>
            <w:smartTag w:uri="urn:schemas-microsoft-com:office:smarttags" w:element="metricconverter">
              <w:smartTagPr>
                <w:attr w:name="ProductID" w:val="6 st"/>
              </w:smartTagPr>
              <w:r w:rsidRPr="0086798D">
                <w:rPr>
                  <w:rFonts w:ascii="Arial" w:hAnsi="Arial"/>
                  <w:sz w:val="16"/>
                </w:rPr>
                <w:t>6 st</w:t>
              </w:r>
            </w:smartTag>
            <w:r w:rsidRPr="0086798D">
              <w:rPr>
                <w:rFonts w:ascii="Arial" w:hAnsi="Arial"/>
                <w:sz w:val="16"/>
              </w:rPr>
              <w:t>)</w:t>
            </w:r>
          </w:p>
        </w:tc>
      </w:tr>
      <w:tr w:rsidR="0086798D" w:rsidRPr="005860E7" w:rsidTr="00311495">
        <w:tblPrEx>
          <w:tblCellMar>
            <w:left w:w="71" w:type="dxa"/>
            <w:right w:w="71" w:type="dxa"/>
          </w:tblCellMar>
        </w:tblPrEx>
        <w:trPr>
          <w:gridAfter w:val="3"/>
          <w:wAfter w:w="1959" w:type="dxa"/>
          <w:trHeight w:hRule="exact" w:val="510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6448D" w:rsidRDefault="0026448D" w:rsidP="00CF6044">
            <w:pPr>
              <w:rPr>
                <w:rFonts w:ascii="Arial" w:hAnsi="Arial"/>
                <w:b/>
                <w:sz w:val="14"/>
              </w:rPr>
            </w:pPr>
          </w:p>
          <w:p w:rsidR="0026448D" w:rsidRDefault="0026448D" w:rsidP="00CF6044">
            <w:pPr>
              <w:rPr>
                <w:rFonts w:ascii="Arial" w:hAnsi="Arial"/>
                <w:sz w:val="14"/>
              </w:rPr>
            </w:pPr>
          </w:p>
          <w:p w:rsidR="0086798D" w:rsidRPr="0026448D" w:rsidRDefault="0086798D" w:rsidP="00CF6044">
            <w:pPr>
              <w:ind w:firstLine="1304"/>
              <w:rPr>
                <w:rFonts w:ascii="Arial" w:hAnsi="Arial"/>
                <w:sz w:val="14"/>
              </w:rPr>
            </w:pPr>
          </w:p>
        </w:tc>
        <w:tc>
          <w:tcPr>
            <w:tcW w:w="18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6798D" w:rsidRPr="005860E7" w:rsidRDefault="0086798D" w:rsidP="00CF6044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798D" w:rsidRPr="005860E7" w:rsidRDefault="0086798D" w:rsidP="00CF6044">
            <w:pPr>
              <w:rPr>
                <w:rFonts w:ascii="Arial" w:hAnsi="Arial"/>
                <w:b/>
                <w:sz w:val="14"/>
              </w:rPr>
            </w:pPr>
          </w:p>
        </w:tc>
      </w:tr>
    </w:tbl>
    <w:p w:rsidR="00A41CD9" w:rsidRDefault="005A497E" w:rsidP="00CF6044"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4536"/>
      </w:tblGrid>
      <w:tr w:rsidR="000D0CC9" w:rsidRPr="00D61F5C" w:rsidTr="000A67BF">
        <w:trPr>
          <w:trHeight w:hRule="exact" w:val="510"/>
        </w:trPr>
        <w:tc>
          <w:tcPr>
            <w:tcW w:w="8860" w:type="dxa"/>
            <w:gridSpan w:val="2"/>
          </w:tcPr>
          <w:p w:rsidR="000D0CC9" w:rsidRPr="00D61F5C" w:rsidRDefault="00E85FE2" w:rsidP="00CF6044">
            <w:pPr>
              <w:tabs>
                <w:tab w:val="left" w:pos="2606"/>
                <w:tab w:val="left" w:pos="5932"/>
              </w:tabs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118110</wp:posOffset>
                      </wp:positionV>
                      <wp:extent cx="141605" cy="152400"/>
                      <wp:effectExtent l="13335" t="5715" r="698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3D335" id="Rectangle 2" o:spid="_x0000_s1026" style="position:absolute;margin-left:114.5pt;margin-top:9.3pt;width:11.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118110</wp:posOffset>
                      </wp:positionV>
                      <wp:extent cx="141605" cy="152400"/>
                      <wp:effectExtent l="10795" t="571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59C13" id="Rectangle 3" o:spid="_x0000_s1026" style="position:absolute;margin-left:250.8pt;margin-top:9.3pt;width:11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22IAIAADs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"/>
                  </w:pict>
                </mc:Fallback>
              </mc:AlternateContent>
            </w:r>
            <w:r w:rsidR="000D0CC9" w:rsidRPr="00D61F5C">
              <w:rPr>
                <w:rFonts w:ascii="Arial" w:hAnsi="Arial"/>
                <w:b/>
              </w:rPr>
              <w:t>Anställd som                         tidningsdistributör                  annan anställning</w:t>
            </w:r>
          </w:p>
        </w:tc>
      </w:tr>
      <w:tr w:rsidR="00A41CD9" w:rsidRPr="00D61F5C" w:rsidTr="000A67BF">
        <w:trPr>
          <w:trHeight w:hRule="exact" w:val="510"/>
        </w:trPr>
        <w:tc>
          <w:tcPr>
            <w:tcW w:w="8860" w:type="dxa"/>
            <w:gridSpan w:val="2"/>
            <w:tcBorders>
              <w:bottom w:val="single" w:sz="6" w:space="0" w:color="auto"/>
            </w:tcBorders>
          </w:tcPr>
          <w:p w:rsidR="00A41CD9" w:rsidRPr="00D61F5C" w:rsidRDefault="005A497E" w:rsidP="00CF6044">
            <w:pPr>
              <w:spacing w:before="240"/>
              <w:rPr>
                <w:rFonts w:ascii="Arial" w:hAnsi="Arial"/>
                <w:b/>
              </w:rPr>
            </w:pPr>
            <w:r w:rsidRPr="00D61F5C">
              <w:rPr>
                <w:rFonts w:ascii="Arial" w:hAnsi="Arial"/>
                <w:b/>
              </w:rPr>
              <w:t>Anställningen intygas</w:t>
            </w:r>
          </w:p>
        </w:tc>
      </w:tr>
      <w:tr w:rsidR="005A497E" w:rsidTr="000A67BF">
        <w:trPr>
          <w:trHeight w:hRule="exact" w:val="510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5A497E" w:rsidRDefault="008B7D13" w:rsidP="00CF604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Företag</w:t>
            </w:r>
          </w:p>
          <w:p w:rsidR="009E6085" w:rsidRDefault="009E6085" w:rsidP="00CF6044">
            <w:pPr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A497E" w:rsidRDefault="008B7D13" w:rsidP="00CF604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Org.nr</w:t>
            </w:r>
          </w:p>
        </w:tc>
      </w:tr>
      <w:tr w:rsidR="008B7D13" w:rsidTr="000A67BF">
        <w:trPr>
          <w:trHeight w:hRule="exact" w:val="510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8B7D13" w:rsidRDefault="00E479EF" w:rsidP="00CF604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Behörig företrädares</w:t>
            </w:r>
            <w:r w:rsidR="008B7D13">
              <w:rPr>
                <w:rFonts w:ascii="Arial" w:hAnsi="Arial"/>
                <w:sz w:val="14"/>
              </w:rPr>
              <w:t xml:space="preserve"> underskrift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D13" w:rsidRDefault="008B7D13" w:rsidP="00CF604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Anställd fr o m</w:t>
            </w:r>
          </w:p>
        </w:tc>
      </w:tr>
      <w:tr w:rsidR="008B7D13" w:rsidTr="000A67BF">
        <w:trPr>
          <w:trHeight w:hRule="exact" w:val="510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D13" w:rsidRDefault="008B7D13" w:rsidP="00CF604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8B7D13" w:rsidRDefault="008B7D13" w:rsidP="00CF604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</w:tbl>
    <w:p w:rsidR="00522300" w:rsidRDefault="00522300" w:rsidP="00CF6044">
      <w:pPr>
        <w:rPr>
          <w:rFonts w:ascii="Arial" w:hAnsi="Arial"/>
          <w:sz w:val="14"/>
        </w:rPr>
      </w:pPr>
    </w:p>
    <w:p w:rsidR="00465366" w:rsidRDefault="00465366" w:rsidP="00CF6044">
      <w:pPr>
        <w:rPr>
          <w:rFonts w:ascii="Arial" w:hAnsi="Arial"/>
          <w:sz w:val="14"/>
        </w:rPr>
      </w:pPr>
    </w:p>
    <w:p w:rsidR="00465366" w:rsidRDefault="00465366" w:rsidP="00CF6044">
      <w:pPr>
        <w:rPr>
          <w:rFonts w:ascii="Arial" w:hAnsi="Arial"/>
          <w:sz w:val="14"/>
        </w:rPr>
      </w:pPr>
    </w:p>
    <w:p w:rsidR="00465366" w:rsidRPr="00D61F5C" w:rsidRDefault="00465366" w:rsidP="00CF6044">
      <w:pPr>
        <w:tabs>
          <w:tab w:val="left" w:pos="2268"/>
          <w:tab w:val="left" w:pos="3969"/>
          <w:tab w:val="right" w:pos="9072"/>
        </w:tabs>
        <w:ind w:right="1071"/>
        <w:jc w:val="both"/>
        <w:rPr>
          <w:rFonts w:ascii="ArialMT" w:hAnsi="ArialMT" w:cs="ArialMT"/>
          <w:sz w:val="16"/>
          <w:szCs w:val="16"/>
        </w:rPr>
      </w:pPr>
      <w:r w:rsidRPr="00D61F5C">
        <w:rPr>
          <w:rFonts w:ascii="ArialMT" w:hAnsi="ArialMT" w:cs="ArialMT"/>
          <w:sz w:val="16"/>
          <w:szCs w:val="16"/>
        </w:rPr>
        <w:t xml:space="preserve">Ansökningsblanketten ska vara oss </w:t>
      </w:r>
      <w:r w:rsidR="002861F2">
        <w:rPr>
          <w:rFonts w:ascii="ArialMT" w:hAnsi="ArialMT" w:cs="ArialMT"/>
          <w:sz w:val="16"/>
          <w:szCs w:val="16"/>
        </w:rPr>
        <w:t>till</w:t>
      </w:r>
      <w:r w:rsidRPr="00D61F5C">
        <w:rPr>
          <w:rFonts w:ascii="ArialMT" w:hAnsi="ArialMT" w:cs="ArialMT"/>
          <w:sz w:val="16"/>
          <w:szCs w:val="16"/>
        </w:rPr>
        <w:t>handa senast den 1 mars när det gäller sommarperioden och den 1 november när det gä</w:t>
      </w:r>
      <w:r w:rsidR="002861F2">
        <w:rPr>
          <w:rFonts w:ascii="ArialMT" w:hAnsi="ArialMT" w:cs="ArialMT"/>
          <w:sz w:val="16"/>
          <w:szCs w:val="16"/>
        </w:rPr>
        <w:t>ller vinterperioden. Övrig tid</w:t>
      </w:r>
      <w:r w:rsidRPr="00D61F5C">
        <w:rPr>
          <w:rFonts w:ascii="ArialMT" w:hAnsi="ArialMT" w:cs="ArialMT"/>
          <w:sz w:val="16"/>
          <w:szCs w:val="16"/>
        </w:rPr>
        <w:t xml:space="preserve"> hyr vi ut stugorna/lägenheterna under hand, </w:t>
      </w:r>
      <w:r w:rsidR="002861F2">
        <w:rPr>
          <w:rFonts w:ascii="ArialMT" w:hAnsi="ArialMT" w:cs="ArialMT"/>
          <w:sz w:val="16"/>
          <w:szCs w:val="16"/>
        </w:rPr>
        <w:t xml:space="preserve">kontakta </w:t>
      </w:r>
      <w:r w:rsidR="00071ACF">
        <w:rPr>
          <w:rFonts w:ascii="ArialMT" w:hAnsi="ArialMT" w:cs="ArialMT"/>
          <w:sz w:val="16"/>
          <w:szCs w:val="16"/>
        </w:rPr>
        <w:t>Päivi Modin</w:t>
      </w:r>
      <w:r w:rsidR="002861F2">
        <w:rPr>
          <w:rFonts w:ascii="ArialMT" w:hAnsi="ArialMT" w:cs="ArialMT"/>
          <w:sz w:val="16"/>
          <w:szCs w:val="16"/>
        </w:rPr>
        <w:t xml:space="preserve"> på tel</w:t>
      </w:r>
      <w:r w:rsidR="00AF5BCB">
        <w:rPr>
          <w:rFonts w:ascii="ArialMT" w:hAnsi="ArialMT" w:cs="ArialMT"/>
          <w:sz w:val="16"/>
          <w:szCs w:val="16"/>
        </w:rPr>
        <w:t>efon:</w:t>
      </w:r>
      <w:r w:rsidR="002861F2">
        <w:rPr>
          <w:rFonts w:ascii="ArialMT" w:hAnsi="ArialMT" w:cs="ArialMT"/>
          <w:sz w:val="16"/>
          <w:szCs w:val="16"/>
        </w:rPr>
        <w:t xml:space="preserve"> </w:t>
      </w:r>
      <w:r w:rsidRPr="00D61F5C">
        <w:rPr>
          <w:rFonts w:ascii="ArialMT" w:hAnsi="ArialMT" w:cs="ArialMT"/>
          <w:sz w:val="16"/>
          <w:szCs w:val="16"/>
        </w:rPr>
        <w:t>010-480 30 00.</w:t>
      </w:r>
      <w:r w:rsidR="00177021">
        <w:rPr>
          <w:rFonts w:ascii="ArialMT" w:hAnsi="ArialMT" w:cs="ArialMT"/>
          <w:sz w:val="16"/>
          <w:szCs w:val="16"/>
        </w:rPr>
        <w:t xml:space="preserve"> </w:t>
      </w:r>
    </w:p>
    <w:p w:rsidR="00465366" w:rsidRPr="00D61F5C" w:rsidRDefault="00465366" w:rsidP="00CF6044">
      <w:pPr>
        <w:jc w:val="both"/>
        <w:rPr>
          <w:rFonts w:ascii="Arial" w:hAnsi="Arial"/>
          <w:sz w:val="16"/>
          <w:szCs w:val="16"/>
        </w:rPr>
      </w:pPr>
    </w:p>
    <w:sectPr w:rsidR="00465366" w:rsidRPr="00D61F5C" w:rsidSect="00351D60">
      <w:type w:val="continuous"/>
      <w:pgSz w:w="11907" w:h="16840" w:code="9"/>
      <w:pgMar w:top="567" w:right="686" w:bottom="567" w:left="1361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23" w:rsidRDefault="00513623">
      <w:r>
        <w:separator/>
      </w:r>
    </w:p>
  </w:endnote>
  <w:endnote w:type="continuationSeparator" w:id="0">
    <w:p w:rsidR="00513623" w:rsidRDefault="0051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23" w:rsidRDefault="00513623">
      <w:r>
        <w:separator/>
      </w:r>
    </w:p>
  </w:footnote>
  <w:footnote w:type="continuationSeparator" w:id="0">
    <w:p w:rsidR="00513623" w:rsidRDefault="0051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64"/>
    <w:rsid w:val="000347E6"/>
    <w:rsid w:val="00042EC7"/>
    <w:rsid w:val="00071ACF"/>
    <w:rsid w:val="000A2971"/>
    <w:rsid w:val="000A67BF"/>
    <w:rsid w:val="000D0CC9"/>
    <w:rsid w:val="000E243C"/>
    <w:rsid w:val="000F14B3"/>
    <w:rsid w:val="00170DFF"/>
    <w:rsid w:val="00177021"/>
    <w:rsid w:val="001A7B9C"/>
    <w:rsid w:val="0023081D"/>
    <w:rsid w:val="0026448D"/>
    <w:rsid w:val="002846EE"/>
    <w:rsid w:val="002861F2"/>
    <w:rsid w:val="00311495"/>
    <w:rsid w:val="003510E5"/>
    <w:rsid w:val="00351D60"/>
    <w:rsid w:val="00372B81"/>
    <w:rsid w:val="003B7FCE"/>
    <w:rsid w:val="004021A8"/>
    <w:rsid w:val="004232C8"/>
    <w:rsid w:val="00433C0F"/>
    <w:rsid w:val="00465366"/>
    <w:rsid w:val="00513623"/>
    <w:rsid w:val="00522300"/>
    <w:rsid w:val="00552D24"/>
    <w:rsid w:val="005860E7"/>
    <w:rsid w:val="005A497E"/>
    <w:rsid w:val="005E4D86"/>
    <w:rsid w:val="006609CC"/>
    <w:rsid w:val="00696973"/>
    <w:rsid w:val="006A572A"/>
    <w:rsid w:val="006B738E"/>
    <w:rsid w:val="006D6E75"/>
    <w:rsid w:val="006F16AF"/>
    <w:rsid w:val="007351DF"/>
    <w:rsid w:val="007A76CC"/>
    <w:rsid w:val="0081015A"/>
    <w:rsid w:val="0086798D"/>
    <w:rsid w:val="008B7D13"/>
    <w:rsid w:val="008D21AF"/>
    <w:rsid w:val="0097362B"/>
    <w:rsid w:val="009B5346"/>
    <w:rsid w:val="009D3CA0"/>
    <w:rsid w:val="009E6085"/>
    <w:rsid w:val="00A41CD9"/>
    <w:rsid w:val="00AF5BCB"/>
    <w:rsid w:val="00BD7507"/>
    <w:rsid w:val="00C07264"/>
    <w:rsid w:val="00C24AD1"/>
    <w:rsid w:val="00C5017D"/>
    <w:rsid w:val="00C56F7D"/>
    <w:rsid w:val="00CF6044"/>
    <w:rsid w:val="00D53202"/>
    <w:rsid w:val="00D61F5C"/>
    <w:rsid w:val="00D85A43"/>
    <w:rsid w:val="00E479EF"/>
    <w:rsid w:val="00E611CB"/>
    <w:rsid w:val="00E85FE2"/>
    <w:rsid w:val="00E90DEF"/>
    <w:rsid w:val="00EF7AAA"/>
    <w:rsid w:val="00F022A5"/>
    <w:rsid w:val="00F86FD0"/>
    <w:rsid w:val="00F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AC9E1A-AAD6-4DBF-A9C4-BF8F7C8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D60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51D6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51D6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52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Ans&#246;kningar_blanketter\Ans&#246;kan-Ljungdal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8BC8-9BCB-495C-8E7A-6A5EF8A9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Ansökan-Ljungdalen</Template>
  <TotalTime>0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Transportarbetareförbundet</vt:lpstr>
    </vt:vector>
  </TitlesOfParts>
  <Company>Transportarbetareförbundet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Transportarbetareförbundet</dc:title>
  <dc:subject/>
  <dc:creator>Anna Pettersson</dc:creator>
  <cp:keywords/>
  <dc:description/>
  <cp:lastModifiedBy>Jenny Gransell</cp:lastModifiedBy>
  <cp:revision>2</cp:revision>
  <cp:lastPrinted>2016-05-17T14:07:00Z</cp:lastPrinted>
  <dcterms:created xsi:type="dcterms:W3CDTF">2017-01-23T10:29:00Z</dcterms:created>
  <dcterms:modified xsi:type="dcterms:W3CDTF">2017-01-23T10:29:00Z</dcterms:modified>
</cp:coreProperties>
</file>